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F5C30" w14:textId="77777777" w:rsidR="00C30E81" w:rsidRDefault="00C30E81">
      <w:pPr>
        <w:pStyle w:val="Title"/>
        <w:widowControl/>
        <w:rPr>
          <w:sz w:val="28"/>
          <w:szCs w:val="28"/>
        </w:rPr>
      </w:pPr>
      <w:r>
        <w:rPr>
          <w:sz w:val="28"/>
          <w:szCs w:val="28"/>
        </w:rPr>
        <w:t>TRANSPORTATION PERMISSION FORM</w:t>
      </w:r>
    </w:p>
    <w:p w14:paraId="6C11A91B" w14:textId="617DE89D" w:rsidR="00C30E81" w:rsidRDefault="00C30E81" w:rsidP="00384277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566D2F">
        <w:rPr>
          <w:sz w:val="28"/>
          <w:szCs w:val="28"/>
        </w:rPr>
        <w:t>20</w:t>
      </w:r>
      <w:r w:rsidR="00720E5A">
        <w:rPr>
          <w:sz w:val="28"/>
          <w:szCs w:val="28"/>
        </w:rPr>
        <w:t>-20</w:t>
      </w:r>
      <w:r w:rsidR="00A76213">
        <w:rPr>
          <w:sz w:val="28"/>
          <w:szCs w:val="28"/>
        </w:rPr>
        <w:t>2</w:t>
      </w:r>
      <w:r w:rsidR="00566D2F">
        <w:rPr>
          <w:sz w:val="28"/>
          <w:szCs w:val="28"/>
        </w:rPr>
        <w:t>1</w:t>
      </w:r>
      <w:r w:rsidR="001A2CD4">
        <w:rPr>
          <w:sz w:val="28"/>
          <w:szCs w:val="28"/>
        </w:rPr>
        <w:t xml:space="preserve"> </w:t>
      </w:r>
      <w:r>
        <w:rPr>
          <w:sz w:val="28"/>
          <w:szCs w:val="28"/>
        </w:rPr>
        <w:t>SCHOOL YEAR</w:t>
      </w:r>
    </w:p>
    <w:p w14:paraId="02A38FC4" w14:textId="77777777" w:rsidR="00AD09D5" w:rsidRPr="00384277" w:rsidRDefault="00AD09D5" w:rsidP="00384277">
      <w:pPr>
        <w:widowControl/>
        <w:jc w:val="center"/>
        <w:rPr>
          <w:sz w:val="28"/>
          <w:szCs w:val="28"/>
        </w:rPr>
      </w:pPr>
    </w:p>
    <w:p w14:paraId="72E2CF3F" w14:textId="0C251E4D" w:rsidR="00C30E81" w:rsidRPr="001A2CD4" w:rsidRDefault="00C30E81">
      <w:pPr>
        <w:widowControl/>
      </w:pPr>
      <w:r w:rsidRPr="001A2CD4">
        <w:t>I HEREBY AUTHORIZE AN EMPLO</w:t>
      </w:r>
      <w:r w:rsidR="002C7C08" w:rsidRPr="001A2CD4">
        <w:t>YEE</w:t>
      </w:r>
      <w:r w:rsidR="00697C56">
        <w:t xml:space="preserve">, </w:t>
      </w:r>
      <w:r w:rsidR="002C7C08" w:rsidRPr="001A2CD4">
        <w:t>AGENT</w:t>
      </w:r>
      <w:r w:rsidR="00697C56">
        <w:t xml:space="preserve"> </w:t>
      </w:r>
      <w:r w:rsidR="00F515BC">
        <w:t>OR VOLUNTEER</w:t>
      </w:r>
      <w:r w:rsidR="002C7C08" w:rsidRPr="001A2CD4">
        <w:t xml:space="preserve"> OF PLAYTIME (+) </w:t>
      </w:r>
      <w:r w:rsidRPr="001A2CD4">
        <w:t xml:space="preserve">TO TRANSPORT MY </w:t>
      </w:r>
      <w:r w:rsidR="001A2CD4" w:rsidRPr="001A2CD4">
        <w:t>CHILD(</w:t>
      </w:r>
      <w:r w:rsidRPr="001A2CD4">
        <w:t>REN) TO/FROM THE LOCATION LISTED BELOW.  I HAVE READ THE FOLLOWING CONDITIONS AND AGREE TO ABIDE BY ALL TERMS:</w:t>
      </w:r>
    </w:p>
    <w:p w14:paraId="0235A4FE" w14:textId="49087012" w:rsidR="00AC7117" w:rsidRPr="00AC7117" w:rsidRDefault="00AC7117" w:rsidP="00AC7117">
      <w:pPr>
        <w:widowControl/>
        <w:numPr>
          <w:ilvl w:val="0"/>
          <w:numId w:val="2"/>
        </w:numPr>
        <w:rPr>
          <w:b/>
        </w:rPr>
      </w:pPr>
      <w:r>
        <w:t xml:space="preserve">WE WILL BE SERVICING THE FOLLOWING SCHOOLS THIS YEAR: </w:t>
      </w:r>
      <w:r w:rsidRPr="00AC7117">
        <w:rPr>
          <w:b/>
        </w:rPr>
        <w:t>PRE-K</w:t>
      </w:r>
      <w:r>
        <w:t xml:space="preserve">- </w:t>
      </w:r>
      <w:r w:rsidR="00FB433F">
        <w:t>PARK LANE</w:t>
      </w:r>
      <w:r w:rsidR="00566D2F">
        <w:t xml:space="preserve"> AND</w:t>
      </w:r>
      <w:r w:rsidR="00E6068B">
        <w:t xml:space="preserve"> </w:t>
      </w:r>
      <w:proofErr w:type="gramStart"/>
      <w:r w:rsidR="00A30561">
        <w:t>CREEKWOOD</w:t>
      </w:r>
      <w:r w:rsidR="00B76967">
        <w:t xml:space="preserve"> </w:t>
      </w:r>
      <w:r>
        <w:t xml:space="preserve"> </w:t>
      </w:r>
      <w:r w:rsidR="00A30561">
        <w:rPr>
          <w:b/>
        </w:rPr>
        <w:t>ELEMENTARY</w:t>
      </w:r>
      <w:proofErr w:type="gramEnd"/>
      <w:r>
        <w:rPr>
          <w:b/>
        </w:rPr>
        <w:t>-</w:t>
      </w:r>
      <w:r w:rsidR="00B76967">
        <w:rPr>
          <w:b/>
        </w:rPr>
        <w:t xml:space="preserve"> </w:t>
      </w:r>
      <w:r w:rsidR="006E4B96">
        <w:t>COUNTRY LANE</w:t>
      </w:r>
      <w:r w:rsidR="00A30561">
        <w:t>, RHOADES, CREEKWOOD</w:t>
      </w:r>
      <w:r w:rsidR="00FB433F">
        <w:t>, LIBERTY, HIGHLAND PARK</w:t>
      </w:r>
      <w:r w:rsidR="00F7473D">
        <w:t>,</w:t>
      </w:r>
      <w:r w:rsidR="000C26E5">
        <w:t xml:space="preserve"> </w:t>
      </w:r>
      <w:r w:rsidR="00F7473D">
        <w:t>OAKCREST</w:t>
      </w:r>
      <w:r w:rsidR="00790A79">
        <w:t>, ROSEWOOD</w:t>
      </w:r>
      <w:r w:rsidR="00A30561">
        <w:t xml:space="preserve"> AND TIMBER RIDGE</w:t>
      </w:r>
      <w:r w:rsidR="00FB433F">
        <w:t xml:space="preserve"> </w:t>
      </w:r>
      <w:r w:rsidR="00FB433F" w:rsidRPr="00FB433F">
        <w:rPr>
          <w:sz w:val="14"/>
          <w:szCs w:val="14"/>
        </w:rPr>
        <w:t>(SUBJECT TO CHANGE WITHOUT NOTICE)</w:t>
      </w:r>
    </w:p>
    <w:p w14:paraId="5F07568C" w14:textId="6D0DC4DF" w:rsidR="00C30E81" w:rsidRPr="001A2CD4" w:rsidRDefault="00C30E81" w:rsidP="00AC7117">
      <w:pPr>
        <w:widowControl/>
        <w:numPr>
          <w:ilvl w:val="0"/>
          <w:numId w:val="2"/>
        </w:numPr>
      </w:pPr>
      <w:r w:rsidRPr="001A2CD4">
        <w:t>THE FEE P</w:t>
      </w:r>
      <w:r w:rsidR="00C263A8">
        <w:t>ER TRANSPORT IS $3</w:t>
      </w:r>
      <w:r w:rsidR="002C7C08" w:rsidRPr="001A2CD4">
        <w:t xml:space="preserve">.00 PER </w:t>
      </w:r>
      <w:r w:rsidR="000C26E5">
        <w:t xml:space="preserve">TRIP, PER </w:t>
      </w:r>
      <w:r w:rsidR="002C7C08" w:rsidRPr="001A2CD4">
        <w:t>CHILD</w:t>
      </w:r>
      <w:r w:rsidRPr="001A2CD4">
        <w:t>.</w:t>
      </w:r>
    </w:p>
    <w:p w14:paraId="7BFD14C6" w14:textId="77777777" w:rsidR="008502C8" w:rsidRDefault="00C30E81">
      <w:pPr>
        <w:widowControl/>
        <w:numPr>
          <w:ilvl w:val="0"/>
          <w:numId w:val="2"/>
        </w:numPr>
      </w:pPr>
      <w:r w:rsidRPr="001A2CD4">
        <w:t>THERE IS A ONE-HOUR MINIMUM CHARGE PER CHI</w:t>
      </w:r>
      <w:r w:rsidR="006E4B96">
        <w:t>LD PER VISIT WHEN TRANSPORTED</w:t>
      </w:r>
      <w:r w:rsidR="008502C8">
        <w:t>.</w:t>
      </w:r>
    </w:p>
    <w:p w14:paraId="323AAB61" w14:textId="596E7F5C" w:rsidR="00C30E81" w:rsidRPr="001A2CD4" w:rsidRDefault="00C30E81" w:rsidP="006E4B96">
      <w:pPr>
        <w:widowControl/>
        <w:numPr>
          <w:ilvl w:val="0"/>
          <w:numId w:val="2"/>
        </w:numPr>
      </w:pPr>
      <w:r w:rsidRPr="001A2CD4">
        <w:t xml:space="preserve">ALL TIME AND FOOD MUST BE </w:t>
      </w:r>
      <w:r w:rsidR="008502C8">
        <w:t>PRE-PAID OR PAID AT TIME OF PICKUP.</w:t>
      </w:r>
    </w:p>
    <w:p w14:paraId="0FCD6768" w14:textId="77777777" w:rsidR="00C30E81" w:rsidRPr="001A2CD4" w:rsidRDefault="00C30E81">
      <w:pPr>
        <w:widowControl/>
        <w:numPr>
          <w:ilvl w:val="0"/>
          <w:numId w:val="2"/>
        </w:numPr>
      </w:pPr>
      <w:r w:rsidRPr="001A2CD4">
        <w:t>AFTERNOON CANCELLATIONS MUST BE MADE BY 12 NOON THE DAY OF TRANSPORT OR THE ABOVE CHARGES WILL INCUR. (1 HR. MIN. &amp; TRIP CHARGE)</w:t>
      </w:r>
    </w:p>
    <w:p w14:paraId="5604B8FA" w14:textId="77777777" w:rsidR="00C30E81" w:rsidRPr="001A2CD4" w:rsidRDefault="00C30E81">
      <w:pPr>
        <w:widowControl/>
        <w:numPr>
          <w:ilvl w:val="0"/>
          <w:numId w:val="2"/>
        </w:numPr>
      </w:pPr>
      <w:r w:rsidRPr="001A2CD4">
        <w:t>CALL INS ON THE DAY OF TRANSPORT WILL BE ON A FIRST COME FIRST SERVE BASIS UNLESS YOU ARE ON A REGULAR SCHEDULED PICK-UP</w:t>
      </w:r>
    </w:p>
    <w:p w14:paraId="0E393181" w14:textId="77777777" w:rsidR="00C30E81" w:rsidRPr="001A2CD4" w:rsidRDefault="00C30E81">
      <w:pPr>
        <w:widowControl/>
        <w:numPr>
          <w:ilvl w:val="0"/>
          <w:numId w:val="2"/>
        </w:numPr>
      </w:pPr>
      <w:r w:rsidRPr="001A2CD4">
        <w:t>IF YOU ARE ON A SCHEDULED TAKE TO OR PICK UP FROM SCHOOL AND DO NOT NEED THE SERVICE, PLEASE BE SURE TO CANCEL OR ABOVE CHARGES WILL INCUR.</w:t>
      </w:r>
    </w:p>
    <w:p w14:paraId="432CDDCE" w14:textId="77777777" w:rsidR="00C30E81" w:rsidRPr="001A2CD4" w:rsidRDefault="00C30E81">
      <w:pPr>
        <w:widowControl/>
        <w:numPr>
          <w:ilvl w:val="0"/>
          <w:numId w:val="2"/>
        </w:numPr>
      </w:pPr>
      <w:r w:rsidRPr="001A2CD4">
        <w:rPr>
          <w:b/>
          <w:bCs/>
        </w:rPr>
        <w:t xml:space="preserve">PARENTS </w:t>
      </w:r>
      <w:r w:rsidRPr="001A2CD4">
        <w:t xml:space="preserve">PLEASE NOTIFY PLAYTIME (+) </w:t>
      </w:r>
      <w:r w:rsidRPr="001A2CD4">
        <w:rPr>
          <w:b/>
          <w:bCs/>
          <w:u w:val="single"/>
        </w:rPr>
        <w:t>AND</w:t>
      </w:r>
      <w:r w:rsidRPr="001A2CD4">
        <w:t xml:space="preserve"> THE SCHOOL IF YOU NEED YOUR CHILD/REN PICKED UP, NEED A CHANGE IN SCHEDULE OR CANCELLATION.</w:t>
      </w:r>
    </w:p>
    <w:p w14:paraId="2B460DAA" w14:textId="77777777" w:rsidR="00064DF5" w:rsidRPr="001A2CD4" w:rsidRDefault="00AC7117">
      <w:pPr>
        <w:widowControl/>
        <w:numPr>
          <w:ilvl w:val="0"/>
          <w:numId w:val="2"/>
        </w:numPr>
      </w:pPr>
      <w:r>
        <w:rPr>
          <w:bCs/>
        </w:rPr>
        <w:t>IF YOU ARE MAKING A CHANGE IN YOUR SCHEDULE PLEASE LEAVE A MESSAGE ON THE TRANSPORTATION LINE AT 918.694.2040</w:t>
      </w:r>
    </w:p>
    <w:p w14:paraId="398706D4" w14:textId="77777777" w:rsidR="006E4B96" w:rsidRPr="006E4B96" w:rsidRDefault="006E4B96">
      <w:pPr>
        <w:widowControl/>
        <w:numPr>
          <w:ilvl w:val="0"/>
          <w:numId w:val="2"/>
        </w:numPr>
      </w:pPr>
      <w:r>
        <w:t xml:space="preserve">IF FOR SOME REASON YOUR CHILD REFUSES TO GET ON THE VAN OR GETS </w:t>
      </w:r>
      <w:proofErr w:type="gramStart"/>
      <w:r>
        <w:t>ILL</w:t>
      </w:r>
      <w:proofErr w:type="gramEnd"/>
      <w:r>
        <w:t xml:space="preserve"> THEY WILL STAY AT THE CENTER </w:t>
      </w:r>
      <w:r w:rsidR="00692A9D">
        <w:t xml:space="preserve">OR AT THEIR SCHOOL </w:t>
      </w:r>
      <w:r>
        <w:t>AND YOU WILL BE CALLED TO PICK UP YOUR CHILD</w:t>
      </w:r>
    </w:p>
    <w:p w14:paraId="0C1DC537" w14:textId="77777777" w:rsidR="00064DF5" w:rsidRPr="001A2CD4" w:rsidRDefault="00F85B09" w:rsidP="00D850E4">
      <w:pPr>
        <w:widowControl/>
        <w:numPr>
          <w:ilvl w:val="0"/>
          <w:numId w:val="2"/>
        </w:numPr>
      </w:pPr>
      <w:r w:rsidRPr="00F85B09">
        <w:rPr>
          <w:bCs/>
        </w:rPr>
        <w:t>BOTH SIGNATURES ARE REQUIRED BY</w:t>
      </w:r>
      <w:r>
        <w:rPr>
          <w:bCs/>
        </w:rPr>
        <w:t xml:space="preserve"> DIVORCED OR SEPARATED PARENTS.</w:t>
      </w:r>
    </w:p>
    <w:p w14:paraId="6D238C6B" w14:textId="64D0EECD" w:rsidR="00C30E81" w:rsidRDefault="00D850E4" w:rsidP="00D850E4">
      <w:pPr>
        <w:widowControl/>
        <w:numPr>
          <w:ilvl w:val="0"/>
          <w:numId w:val="2"/>
        </w:numPr>
      </w:pPr>
      <w:r w:rsidRPr="001A2CD4">
        <w:t>CHILDREN WILL BE CHARGED</w:t>
      </w:r>
      <w:r w:rsidR="009566D2">
        <w:t xml:space="preserve"> FOR ALL TIME WHILE</w:t>
      </w:r>
      <w:r w:rsidRPr="001A2CD4">
        <w:t xml:space="preserve"> IN OUR CARE</w:t>
      </w:r>
      <w:r w:rsidR="009566D2">
        <w:t>. FOR ELEMENTARY THE MORNING CHECKOUT IS</w:t>
      </w:r>
      <w:r w:rsidR="00692A9D">
        <w:t xml:space="preserve"> AT </w:t>
      </w:r>
      <w:r w:rsidR="006E22D2">
        <w:t>9:</w:t>
      </w:r>
      <w:r w:rsidR="005D6185">
        <w:t>1</w:t>
      </w:r>
      <w:r w:rsidR="006E22D2">
        <w:t xml:space="preserve">0 AM AND </w:t>
      </w:r>
      <w:r w:rsidR="005D6185">
        <w:t>FOR PRE-K</w:t>
      </w:r>
      <w:r w:rsidR="00BE3304">
        <w:t xml:space="preserve"> THE MORNING CHECKOUT IS AT 8:15 AM.</w:t>
      </w:r>
      <w:r w:rsidR="009566D2">
        <w:t xml:space="preserve"> </w:t>
      </w:r>
      <w:r w:rsidR="00692A9D">
        <w:t>PRE-K</w:t>
      </w:r>
      <w:r w:rsidR="009566D2">
        <w:t xml:space="preserve"> PICKUPS WILL BE</w:t>
      </w:r>
      <w:r w:rsidR="006E22D2">
        <w:t xml:space="preserve"> </w:t>
      </w:r>
      <w:r w:rsidR="00B76967">
        <w:t>CHECKED IN AT</w:t>
      </w:r>
      <w:r w:rsidRPr="001A2CD4">
        <w:t xml:space="preserve"> </w:t>
      </w:r>
      <w:r w:rsidR="00692A9D">
        <w:t>2:</w:t>
      </w:r>
      <w:r w:rsidR="00CA12D6">
        <w:t>45</w:t>
      </w:r>
      <w:r w:rsidR="006E22D2">
        <w:t xml:space="preserve"> </w:t>
      </w:r>
      <w:r w:rsidR="00B76967">
        <w:t>PM</w:t>
      </w:r>
      <w:r w:rsidR="006E4B96">
        <w:t xml:space="preserve"> </w:t>
      </w:r>
      <w:r w:rsidR="006E22D2">
        <w:t xml:space="preserve">AND </w:t>
      </w:r>
      <w:r w:rsidR="009566D2">
        <w:t xml:space="preserve">ELEMENTARY WILL BE CHECKED IN AT </w:t>
      </w:r>
      <w:r w:rsidR="00CA12D6">
        <w:t>3:50</w:t>
      </w:r>
      <w:r w:rsidR="006E22D2">
        <w:t xml:space="preserve"> PM</w:t>
      </w:r>
      <w:r w:rsidR="009566D2">
        <w:t>.</w:t>
      </w:r>
    </w:p>
    <w:p w14:paraId="07CEE2FB" w14:textId="385B9B3E" w:rsidR="00CB09DE" w:rsidRPr="002E1DED" w:rsidRDefault="00692A9D" w:rsidP="00CB09DE">
      <w:pPr>
        <w:widowControl/>
        <w:numPr>
          <w:ilvl w:val="0"/>
          <w:numId w:val="2"/>
        </w:numPr>
        <w:rPr>
          <w:sz w:val="16"/>
          <w:szCs w:val="16"/>
        </w:rPr>
      </w:pPr>
      <w:r>
        <w:t xml:space="preserve">YOUR CHILD WILL BE GIVEN 1 </w:t>
      </w:r>
      <w:r w:rsidR="00C263A8">
        <w:t>SNACK BEFORE AND AFTER</w:t>
      </w:r>
      <w:r>
        <w:t xml:space="preserve"> SCHOOL</w:t>
      </w:r>
      <w:r w:rsidR="00C263A8">
        <w:t>.</w:t>
      </w:r>
    </w:p>
    <w:p w14:paraId="7A2F3EA7" w14:textId="0FB57E08" w:rsidR="00E17101" w:rsidRPr="000C5CD3" w:rsidRDefault="008408F3" w:rsidP="006A4FBB">
      <w:pPr>
        <w:widowControl/>
        <w:numPr>
          <w:ilvl w:val="0"/>
          <w:numId w:val="2"/>
        </w:numPr>
        <w:rPr>
          <w:sz w:val="16"/>
          <w:szCs w:val="16"/>
        </w:rPr>
      </w:pPr>
      <w:r>
        <w:t>YOU MUST PICK YOUR CHILD’S SCHOOL ON TH</w:t>
      </w:r>
      <w:r w:rsidR="00E0542C">
        <w:t>E</w:t>
      </w:r>
      <w:r>
        <w:t xml:space="preserve"> KIOS</w:t>
      </w:r>
      <w:r w:rsidR="00E0542C">
        <w:t xml:space="preserve">K AT </w:t>
      </w:r>
      <w:r w:rsidR="00F26BB2">
        <w:t xml:space="preserve">DROP </w:t>
      </w:r>
      <w:r w:rsidR="00BE77EC">
        <w:t>OFF OR THEY WON’T BE ROUTED TO A VAN</w:t>
      </w:r>
      <w:r w:rsidR="00DD3256">
        <w:t xml:space="preserve"> AND WILL BE TAKEN TO SCHOOL </w:t>
      </w:r>
      <w:r w:rsidR="00303D84">
        <w:t xml:space="preserve">WHEN THE VANS RETURN AND MAY BE </w:t>
      </w:r>
      <w:r w:rsidR="00F306D8">
        <w:t>LATE</w:t>
      </w:r>
      <w:r w:rsidR="00607417">
        <w:t xml:space="preserve"> AND </w:t>
      </w:r>
      <w:r w:rsidR="00F306D8">
        <w:t xml:space="preserve">A DOUBLE </w:t>
      </w:r>
      <w:r w:rsidR="00C47D54">
        <w:t xml:space="preserve">TRIP CHARGE WILL </w:t>
      </w:r>
      <w:r w:rsidR="00CC4B65">
        <w:t>BE CHARGED</w:t>
      </w:r>
    </w:p>
    <w:p w14:paraId="02992F5C" w14:textId="1A872A85" w:rsidR="003E0E8C" w:rsidRPr="00692A9D" w:rsidRDefault="003E0E8C" w:rsidP="00CB09DE">
      <w:pPr>
        <w:widowControl/>
        <w:numPr>
          <w:ilvl w:val="0"/>
          <w:numId w:val="2"/>
        </w:numPr>
        <w:rPr>
          <w:sz w:val="16"/>
          <w:szCs w:val="16"/>
        </w:rPr>
      </w:pPr>
      <w:r>
        <w:t>IF YOUR CHILD IS PM PICK UP ONLY</w:t>
      </w:r>
      <w:r w:rsidR="002B4EE5">
        <w:t xml:space="preserve"> </w:t>
      </w:r>
      <w:r w:rsidR="00C46AC9">
        <w:t xml:space="preserve">YOUR CREDIT CARD MUST BE ON FILE AND </w:t>
      </w:r>
      <w:r w:rsidR="002B4EE5">
        <w:t xml:space="preserve">YOUR ACCOUNT </w:t>
      </w:r>
      <w:r w:rsidR="008D33D8">
        <w:t>MUST</w:t>
      </w:r>
      <w:r w:rsidR="002B4EE5">
        <w:t xml:space="preserve"> BE PUT ON AUTO PAY</w:t>
      </w:r>
      <w:r w:rsidR="00B61282">
        <w:t xml:space="preserve"> </w:t>
      </w:r>
      <w:r w:rsidR="00B27330">
        <w:t>AND WILL BE CHARGED DAILY</w:t>
      </w:r>
    </w:p>
    <w:p w14:paraId="26E65F46" w14:textId="169932C3" w:rsidR="00692A9D" w:rsidRPr="002F4D1B" w:rsidRDefault="00692A9D" w:rsidP="00CB09DE">
      <w:pPr>
        <w:widowControl/>
        <w:numPr>
          <w:ilvl w:val="0"/>
          <w:numId w:val="2"/>
        </w:numPr>
        <w:rPr>
          <w:sz w:val="16"/>
          <w:szCs w:val="16"/>
        </w:rPr>
      </w:pPr>
      <w:r>
        <w:t>CHARGES ARE SUBJECT TO CHANGE.</w:t>
      </w:r>
    </w:p>
    <w:p w14:paraId="6EE1BAB9" w14:textId="77777777" w:rsidR="00C263A8" w:rsidRPr="00C263A8" w:rsidRDefault="00C263A8" w:rsidP="00C263A8">
      <w:pPr>
        <w:widowControl/>
        <w:ind w:left="720"/>
        <w:rPr>
          <w:sz w:val="16"/>
          <w:szCs w:val="16"/>
        </w:rPr>
      </w:pPr>
    </w:p>
    <w:p w14:paraId="64C5312F" w14:textId="77777777" w:rsidR="00C30E81" w:rsidRDefault="00EE5D96">
      <w:pPr>
        <w:pStyle w:val="BodyText2"/>
        <w:rPr>
          <w:szCs w:val="21"/>
        </w:rPr>
      </w:pPr>
      <w:r>
        <w:t>While</w:t>
      </w:r>
      <w:r w:rsidR="00C30E81">
        <w:t xml:space="preserve"> transporting, children </w:t>
      </w:r>
      <w:proofErr w:type="gramStart"/>
      <w:r w:rsidR="00C30E81">
        <w:t xml:space="preserve">will be required to </w:t>
      </w:r>
      <w:r w:rsidR="00076327">
        <w:t xml:space="preserve">use </w:t>
      </w:r>
      <w:r>
        <w:t xml:space="preserve">good behavior and </w:t>
      </w:r>
      <w:r w:rsidR="00C30E81">
        <w:t>be in appropriate restraints at all time</w:t>
      </w:r>
      <w:r w:rsidR="00720E5A">
        <w:t>s</w:t>
      </w:r>
      <w:proofErr w:type="gramEnd"/>
      <w:r w:rsidR="00720E5A">
        <w:t>. A</w:t>
      </w:r>
      <w:r w:rsidR="00C30E81">
        <w:t>ny abuse of this will terminate your child from being able to be transported by the facility</w:t>
      </w:r>
      <w:r w:rsidR="00720E5A">
        <w:t>.</w:t>
      </w:r>
    </w:p>
    <w:p w14:paraId="7BFCBA27" w14:textId="77777777" w:rsidR="00D3705F" w:rsidRPr="00CB09DE" w:rsidRDefault="00D3705F">
      <w:pPr>
        <w:pStyle w:val="BodyText3"/>
        <w:rPr>
          <w:sz w:val="16"/>
          <w:szCs w:val="16"/>
        </w:rPr>
      </w:pPr>
    </w:p>
    <w:p w14:paraId="297E6175" w14:textId="3DC952E7" w:rsidR="00C30E81" w:rsidRDefault="00C30E81">
      <w:pPr>
        <w:pStyle w:val="BodyText3"/>
        <w:rPr>
          <w:sz w:val="20"/>
          <w:szCs w:val="17"/>
        </w:rPr>
      </w:pPr>
      <w:r>
        <w:rPr>
          <w:sz w:val="20"/>
        </w:rPr>
        <w:t xml:space="preserve">**THIS IS A PERMISSION FORM ONLY.  PLEASE </w:t>
      </w:r>
      <w:r w:rsidR="00720E5A">
        <w:rPr>
          <w:sz w:val="20"/>
        </w:rPr>
        <w:t xml:space="preserve">CALL </w:t>
      </w:r>
      <w:r w:rsidR="009566D2">
        <w:rPr>
          <w:sz w:val="20"/>
        </w:rPr>
        <w:t>918-</w:t>
      </w:r>
      <w:r w:rsidR="00720E5A">
        <w:rPr>
          <w:sz w:val="20"/>
        </w:rPr>
        <w:t>694-2040 FOR ALL TRANSPORTATION REQUESTS.</w:t>
      </w:r>
    </w:p>
    <w:p w14:paraId="706D7F92" w14:textId="77777777" w:rsidR="00C30E81" w:rsidRDefault="00C30E81">
      <w:pPr>
        <w:widowControl/>
        <w:rPr>
          <w:szCs w:val="17"/>
        </w:rPr>
      </w:pPr>
    </w:p>
    <w:p w14:paraId="33C3FB7A" w14:textId="77777777" w:rsidR="00C30E81" w:rsidRPr="001A2CD4" w:rsidRDefault="00773303">
      <w:pPr>
        <w:widowControl/>
        <w:rPr>
          <w:szCs w:val="17"/>
        </w:rPr>
      </w:pPr>
      <w:r>
        <w:rPr>
          <w:noProof/>
        </w:rPr>
        <w:drawing>
          <wp:anchor distT="0" distB="0" distL="114300" distR="114300" simplePos="0" relativeHeight="251650048" behindDoc="1" locked="0" layoutInCell="1" allowOverlap="1" wp14:anchorId="639F47C6" wp14:editId="70915377">
            <wp:simplePos x="0" y="0"/>
            <wp:positionH relativeFrom="column">
              <wp:posOffset>-1739265</wp:posOffset>
            </wp:positionH>
            <wp:positionV relativeFrom="paragraph">
              <wp:posOffset>142875</wp:posOffset>
            </wp:positionV>
            <wp:extent cx="5419725" cy="3800475"/>
            <wp:effectExtent l="1905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0E81">
        <w:rPr>
          <w:szCs w:val="23"/>
        </w:rPr>
        <w:t xml:space="preserve">NAME OF </w:t>
      </w:r>
      <w:r w:rsidR="001203AF">
        <w:rPr>
          <w:szCs w:val="23"/>
        </w:rPr>
        <w:t>CHILD (</w:t>
      </w:r>
      <w:r w:rsidR="00C30E81">
        <w:rPr>
          <w:szCs w:val="23"/>
        </w:rPr>
        <w:t>REN):  ______________________________________________________</w:t>
      </w:r>
    </w:p>
    <w:p w14:paraId="00933F7B" w14:textId="77777777" w:rsidR="00C30E81" w:rsidRDefault="00CB09DE">
      <w:pPr>
        <w:widowControl/>
        <w:rPr>
          <w:szCs w:val="17"/>
        </w:rPr>
      </w:pPr>
      <w:r>
        <w:rPr>
          <w:noProof/>
          <w:szCs w:val="17"/>
        </w:rPr>
        <w:drawing>
          <wp:anchor distT="0" distB="0" distL="114300" distR="114300" simplePos="0" relativeHeight="251654144" behindDoc="1" locked="0" layoutInCell="1" allowOverlap="1" wp14:anchorId="123BE296" wp14:editId="1E704CC4">
            <wp:simplePos x="0" y="0"/>
            <wp:positionH relativeFrom="column">
              <wp:posOffset>-1743075</wp:posOffset>
            </wp:positionH>
            <wp:positionV relativeFrom="paragraph">
              <wp:posOffset>90170</wp:posOffset>
            </wp:positionV>
            <wp:extent cx="5419725" cy="3800475"/>
            <wp:effectExtent l="19050" t="0" r="952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BF70217" w14:textId="77777777" w:rsidR="00D3705F" w:rsidRDefault="00E6068B" w:rsidP="00D3705F">
      <w:pPr>
        <w:widowControl/>
        <w:rPr>
          <w:szCs w:val="23"/>
        </w:rPr>
      </w:pPr>
      <w:r>
        <w:rPr>
          <w:noProof/>
          <w:szCs w:val="23"/>
        </w:rPr>
        <w:pict w14:anchorId="553DBE7D">
          <v:rect id="_x0000_s1052" style="position:absolute;margin-left:540.75pt;margin-top:1.4pt;width:10.5pt;height:10.9pt;z-index:251663360"/>
        </w:pict>
      </w:r>
      <w:r>
        <w:rPr>
          <w:noProof/>
        </w:rPr>
        <w:pict w14:anchorId="3CC19F98">
          <v:rect id="_x0000_s1045" style="position:absolute;margin-left:392.25pt;margin-top:1.4pt;width:10.5pt;height:10.9pt;z-index:251656192"/>
        </w:pict>
      </w:r>
      <w:r w:rsidR="00C30E81">
        <w:rPr>
          <w:szCs w:val="23"/>
        </w:rPr>
        <w:t>NAME OF SCHOOL:    _</w:t>
      </w:r>
      <w:r w:rsidR="00D3705F">
        <w:rPr>
          <w:szCs w:val="23"/>
        </w:rPr>
        <w:t>_______________________</w:t>
      </w:r>
      <w:r w:rsidR="00D3705F">
        <w:rPr>
          <w:szCs w:val="23"/>
        </w:rPr>
        <w:softHyphen/>
      </w:r>
      <w:r w:rsidR="00D3705F">
        <w:rPr>
          <w:szCs w:val="23"/>
        </w:rPr>
        <w:softHyphen/>
        <w:t>__</w:t>
      </w:r>
      <w:r w:rsidR="00C30E81">
        <w:rPr>
          <w:szCs w:val="23"/>
        </w:rPr>
        <w:t xml:space="preserve"> </w:t>
      </w:r>
      <w:r w:rsidR="00D3705F">
        <w:t xml:space="preserve">PLEASE CHECK ONE: AS NEEDED      </w:t>
      </w:r>
      <w:r w:rsidR="007100D1">
        <w:t xml:space="preserve"> </w:t>
      </w:r>
      <w:r w:rsidR="00D3705F">
        <w:t xml:space="preserve">OR PERMANENT SCHEDULE     </w:t>
      </w:r>
      <w:r w:rsidR="00C30E81">
        <w:rPr>
          <w:szCs w:val="23"/>
        </w:rPr>
        <w:t xml:space="preserve">   </w:t>
      </w:r>
    </w:p>
    <w:p w14:paraId="3E17ECDF" w14:textId="77777777" w:rsidR="00D3705F" w:rsidRPr="00CB09DE" w:rsidRDefault="00D3705F" w:rsidP="00D3705F">
      <w:pPr>
        <w:widowControl/>
        <w:rPr>
          <w:sz w:val="16"/>
          <w:szCs w:val="16"/>
        </w:rPr>
      </w:pPr>
    </w:p>
    <w:p w14:paraId="36E6F50D" w14:textId="77777777" w:rsidR="00CB196C" w:rsidRDefault="00E6068B" w:rsidP="00CB196C">
      <w:pPr>
        <w:widowControl/>
      </w:pPr>
      <w:r>
        <w:rPr>
          <w:noProof/>
        </w:rPr>
        <w:pict w14:anchorId="6B14706B">
          <v:rect id="_x0000_s1044" style="position:absolute;margin-left:165pt;margin-top:.85pt;width:10.5pt;height:10.9pt;z-index:251655168"/>
        </w:pict>
      </w:r>
      <w:r>
        <w:rPr>
          <w:noProof/>
        </w:rPr>
        <w:pict w14:anchorId="0A29AFC9">
          <v:rect id="_x0000_s1047" style="position:absolute;margin-left:207pt;margin-top:.85pt;width:10.5pt;height:10.9pt;z-index:251658240"/>
        </w:pict>
      </w:r>
      <w:r>
        <w:rPr>
          <w:noProof/>
        </w:rPr>
        <w:pict w14:anchorId="7C496FAF">
          <v:rect id="_x0000_s1049" style="position:absolute;margin-left:245.25pt;margin-top:.85pt;width:10.5pt;height:10.9pt;z-index:251660288"/>
        </w:pict>
      </w:r>
      <w:r>
        <w:rPr>
          <w:noProof/>
        </w:rPr>
        <w:pict w14:anchorId="284E7939">
          <v:rect id="_x0000_s1050" style="position:absolute;margin-left:289.8pt;margin-top:.85pt;width:10.5pt;height:10.9pt;z-index:251661312"/>
        </w:pict>
      </w:r>
      <w:r>
        <w:rPr>
          <w:noProof/>
          <w:szCs w:val="23"/>
        </w:rPr>
        <w:pict w14:anchorId="658D41DE">
          <v:rect id="_x0000_s1051" style="position:absolute;margin-left:323.25pt;margin-top:.85pt;width:10.5pt;height:10.9pt;z-index:251662336"/>
        </w:pict>
      </w:r>
      <w:r w:rsidR="00D3705F">
        <w:t>IF PERMANENT WHAT DAYS?</w:t>
      </w:r>
      <w:r w:rsidR="00F51604">
        <w:t xml:space="preserve"> MON       TUES      WED      THUR      FRI  </w:t>
      </w:r>
      <w:r w:rsidR="00530DD3">
        <w:t xml:space="preserve">      </w:t>
      </w:r>
      <w:r w:rsidR="00CB196C">
        <w:t xml:space="preserve">              </w:t>
      </w:r>
    </w:p>
    <w:p w14:paraId="5553C133" w14:textId="77777777" w:rsidR="00530DD3" w:rsidRPr="00CB09DE" w:rsidRDefault="00CB196C" w:rsidP="00CB196C">
      <w:pPr>
        <w:widowControl/>
        <w:rPr>
          <w:sz w:val="16"/>
          <w:szCs w:val="16"/>
        </w:rPr>
      </w:pPr>
      <w:r>
        <w:t xml:space="preserve">                        </w:t>
      </w:r>
    </w:p>
    <w:p w14:paraId="09279454" w14:textId="77777777" w:rsidR="00530DD3" w:rsidRDefault="00E6068B">
      <w:pPr>
        <w:widowControl/>
      </w:pPr>
      <w:r>
        <w:rPr>
          <w:noProof/>
        </w:rPr>
        <w:pict w14:anchorId="7724CA65">
          <v:rect id="_x0000_s1048" style="position:absolute;margin-left:96.75pt;margin-top:0;width:10.5pt;height:10.9pt;z-index:251659264"/>
        </w:pict>
      </w:r>
      <w:r>
        <w:rPr>
          <w:noProof/>
        </w:rPr>
        <w:pict w14:anchorId="59758258">
          <v:rect id="_x0000_s1046" style="position:absolute;margin-left:55.5pt;margin-top:.5pt;width:10.5pt;height:10.9pt;z-index:251657216"/>
        </w:pict>
      </w:r>
      <w:r w:rsidR="00D3705F">
        <w:t xml:space="preserve"> TIME?</w:t>
      </w:r>
      <w:r w:rsidR="00F51604">
        <w:t xml:space="preserve">  AM           PM</w:t>
      </w:r>
      <w:r w:rsidR="00D3705F">
        <w:t xml:space="preserve">        WHEN DOES THIS </w:t>
      </w:r>
      <w:proofErr w:type="gramStart"/>
      <w:r w:rsidR="00D3705F">
        <w:t>START?_</w:t>
      </w:r>
      <w:proofErr w:type="gramEnd"/>
      <w:r w:rsidR="00D3705F">
        <w:t xml:space="preserve">_______________________________   </w:t>
      </w:r>
    </w:p>
    <w:p w14:paraId="4E7202FA" w14:textId="77777777" w:rsidR="00530DD3" w:rsidRPr="00CB09DE" w:rsidRDefault="00530DD3">
      <w:pPr>
        <w:widowControl/>
        <w:rPr>
          <w:sz w:val="16"/>
          <w:szCs w:val="16"/>
        </w:rPr>
      </w:pPr>
    </w:p>
    <w:p w14:paraId="06E90DF6" w14:textId="77777777" w:rsidR="00C30E81" w:rsidRDefault="00C30E81">
      <w:pPr>
        <w:widowControl/>
      </w:pPr>
      <w:proofErr w:type="gramStart"/>
      <w:r>
        <w:t>In order for</w:t>
      </w:r>
      <w:proofErr w:type="gramEnd"/>
      <w:r>
        <w:t xml:space="preserve"> us to place your child in the appropriate child restraint, please check the appropriate box below.</w:t>
      </w:r>
    </w:p>
    <w:p w14:paraId="35C94161" w14:textId="77777777" w:rsidR="001203AF" w:rsidRDefault="00E6068B">
      <w:pPr>
        <w:widowControl/>
      </w:pPr>
      <w:r>
        <w:rPr>
          <w:noProof/>
          <w:sz w:val="17"/>
          <w:szCs w:val="17"/>
        </w:rPr>
        <w:pict w14:anchorId="0C165B57">
          <v:rect id="_x0000_s1035" style="position:absolute;margin-left:7in;margin-top:1pt;width:10.5pt;height:10.9pt;z-index:251653120"/>
        </w:pict>
      </w:r>
      <w:r>
        <w:rPr>
          <w:noProof/>
        </w:rPr>
        <w:pict w14:anchorId="50BAC543">
          <v:rect id="_x0000_s1034" style="position:absolute;margin-left:224.25pt;margin-top:1pt;width:10.5pt;height:10.9pt;z-index:251652096"/>
        </w:pict>
      </w:r>
      <w:r>
        <w:rPr>
          <w:noProof/>
        </w:rPr>
        <w:pict w14:anchorId="282E7F12">
          <v:rect id="_x0000_s1029" style="position:absolute;margin-left:150pt;margin-top:1pt;width:10.5pt;height:10.9pt;z-index:251651072"/>
        </w:pict>
      </w:r>
      <w:r w:rsidR="00CB196C">
        <w:t>Child over 8 years</w:t>
      </w:r>
      <w:r w:rsidR="00FA7097">
        <w:t xml:space="preserve"> or taller than 4’</w:t>
      </w:r>
      <w:proofErr w:type="gramStart"/>
      <w:r w:rsidR="00FA7097">
        <w:t>9”</w:t>
      </w:r>
      <w:r w:rsidR="00C30E81">
        <w:t xml:space="preserve">   </w:t>
      </w:r>
      <w:proofErr w:type="gramEnd"/>
      <w:r w:rsidR="00C30E81">
        <w:t xml:space="preserve"> </w:t>
      </w:r>
      <w:r w:rsidR="001203AF">
        <w:t xml:space="preserve">   </w:t>
      </w:r>
      <w:r w:rsidR="00FA7097">
        <w:t xml:space="preserve"> </w:t>
      </w:r>
      <w:r w:rsidR="00CB196C">
        <w:t>under 8 years</w:t>
      </w:r>
      <w:r w:rsidR="00C30E81">
        <w:t xml:space="preserve">  </w:t>
      </w:r>
      <w:r w:rsidR="001203AF">
        <w:t xml:space="preserve">     </w:t>
      </w:r>
      <w:r w:rsidR="00C30E81">
        <w:t>or request child to be in booster seat if</w:t>
      </w:r>
      <w:r w:rsidR="00CB196C">
        <w:t xml:space="preserve"> available regardless of age</w:t>
      </w:r>
    </w:p>
    <w:p w14:paraId="04DDE3C2" w14:textId="77777777" w:rsidR="00C30E81" w:rsidRDefault="00C30E81">
      <w:pPr>
        <w:widowControl/>
      </w:pPr>
      <w:r>
        <w:t xml:space="preserve">(Children that are </w:t>
      </w:r>
      <w:r w:rsidR="001203AF">
        <w:t>less than</w:t>
      </w:r>
      <w:r w:rsidR="00CB196C">
        <w:t xml:space="preserve"> 8 years old</w:t>
      </w:r>
      <w:r>
        <w:t xml:space="preserve"> will have priority use of booster seats)</w:t>
      </w:r>
    </w:p>
    <w:p w14:paraId="4F7741D2" w14:textId="77777777" w:rsidR="00100C31" w:rsidRDefault="00100C31">
      <w:pPr>
        <w:widowControl/>
        <w:rPr>
          <w:szCs w:val="23"/>
        </w:rPr>
      </w:pP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</w:p>
    <w:p w14:paraId="2D2505E8" w14:textId="77777777" w:rsidR="00C30E81" w:rsidRPr="00F51604" w:rsidRDefault="00100C31">
      <w:pPr>
        <w:widowControl/>
        <w:rPr>
          <w:szCs w:val="23"/>
        </w:rPr>
      </w:pP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 w:rsidR="00C30E81">
        <w:rPr>
          <w:szCs w:val="17"/>
        </w:rPr>
        <w:t>______________________________________</w:t>
      </w:r>
      <w:r w:rsidR="00720E5A">
        <w:rPr>
          <w:szCs w:val="17"/>
        </w:rPr>
        <w:t>__</w:t>
      </w:r>
      <w:r w:rsidR="00C30E81">
        <w:rPr>
          <w:szCs w:val="17"/>
        </w:rPr>
        <w:t>_</w:t>
      </w:r>
    </w:p>
    <w:p w14:paraId="00606F59" w14:textId="77777777" w:rsidR="00C30E81" w:rsidRDefault="00C30E81">
      <w:pPr>
        <w:widowControl/>
        <w:rPr>
          <w:szCs w:val="17"/>
        </w:rPr>
      </w:pPr>
      <w:r>
        <w:rPr>
          <w:szCs w:val="17"/>
        </w:rPr>
        <w:tab/>
      </w:r>
      <w:r>
        <w:rPr>
          <w:szCs w:val="17"/>
        </w:rPr>
        <w:tab/>
      </w:r>
      <w:r>
        <w:rPr>
          <w:szCs w:val="17"/>
        </w:rPr>
        <w:tab/>
      </w:r>
      <w:r>
        <w:rPr>
          <w:szCs w:val="17"/>
        </w:rPr>
        <w:tab/>
      </w:r>
      <w:r>
        <w:rPr>
          <w:szCs w:val="17"/>
        </w:rPr>
        <w:tab/>
      </w:r>
      <w:r>
        <w:rPr>
          <w:szCs w:val="17"/>
        </w:rPr>
        <w:tab/>
        <w:t>PARENT’S SIGNATURE</w:t>
      </w:r>
      <w:r w:rsidR="00E83D38">
        <w:rPr>
          <w:szCs w:val="17"/>
        </w:rPr>
        <w:t xml:space="preserve"> </w:t>
      </w:r>
    </w:p>
    <w:p w14:paraId="0E9C698D" w14:textId="77777777" w:rsidR="00D3705F" w:rsidRDefault="00D3705F" w:rsidP="00D3705F">
      <w:pPr>
        <w:widowControl/>
        <w:rPr>
          <w:szCs w:val="12"/>
        </w:rPr>
      </w:pPr>
      <w:bookmarkStart w:id="0" w:name="_998256700"/>
      <w:bookmarkEnd w:id="0"/>
      <w:r>
        <w:rPr>
          <w:szCs w:val="12"/>
        </w:rPr>
        <w:tab/>
      </w:r>
      <w:r>
        <w:rPr>
          <w:szCs w:val="12"/>
        </w:rPr>
        <w:tab/>
      </w:r>
      <w:r>
        <w:rPr>
          <w:szCs w:val="12"/>
        </w:rPr>
        <w:tab/>
      </w:r>
      <w:r>
        <w:rPr>
          <w:szCs w:val="12"/>
        </w:rPr>
        <w:tab/>
      </w:r>
      <w:r>
        <w:rPr>
          <w:szCs w:val="12"/>
        </w:rPr>
        <w:tab/>
      </w:r>
      <w:r>
        <w:rPr>
          <w:szCs w:val="12"/>
        </w:rPr>
        <w:tab/>
      </w:r>
    </w:p>
    <w:p w14:paraId="2189ECE4" w14:textId="00F4827C" w:rsidR="00D3705F" w:rsidRDefault="00E83D38" w:rsidP="00E83D38">
      <w:pPr>
        <w:widowControl/>
        <w:tabs>
          <w:tab w:val="left" w:pos="4530"/>
        </w:tabs>
        <w:rPr>
          <w:szCs w:val="12"/>
        </w:rPr>
      </w:pPr>
      <w:r>
        <w:rPr>
          <w:szCs w:val="12"/>
        </w:rPr>
        <w:t xml:space="preserve">                                                                              </w:t>
      </w:r>
      <w:r w:rsidR="00B76967">
        <w:rPr>
          <w:szCs w:val="12"/>
        </w:rPr>
        <w:t xml:space="preserve">       </w:t>
      </w:r>
      <w:r>
        <w:rPr>
          <w:szCs w:val="12"/>
        </w:rPr>
        <w:t xml:space="preserve"> ___________________________</w:t>
      </w:r>
      <w:r w:rsidR="00FB24F6">
        <w:rPr>
          <w:szCs w:val="12"/>
        </w:rPr>
        <w:t xml:space="preserve">                  __________________________</w:t>
      </w:r>
    </w:p>
    <w:p w14:paraId="76087392" w14:textId="2ED8C9B4" w:rsidR="00FB24F6" w:rsidRPr="00D3705F" w:rsidRDefault="00E83D38" w:rsidP="00FB24F6">
      <w:pPr>
        <w:widowControl/>
        <w:ind w:left="3600" w:firstLine="720"/>
        <w:rPr>
          <w:szCs w:val="12"/>
        </w:rPr>
      </w:pPr>
      <w:r>
        <w:rPr>
          <w:szCs w:val="12"/>
        </w:rPr>
        <w:t>CONTACT NUMBER</w:t>
      </w:r>
      <w:r w:rsidR="00FB24F6">
        <w:rPr>
          <w:szCs w:val="12"/>
        </w:rPr>
        <w:tab/>
      </w:r>
      <w:r w:rsidR="00FB24F6">
        <w:rPr>
          <w:szCs w:val="12"/>
        </w:rPr>
        <w:tab/>
      </w:r>
      <w:r w:rsidR="00FB24F6">
        <w:rPr>
          <w:szCs w:val="12"/>
        </w:rPr>
        <w:tab/>
      </w:r>
      <w:r w:rsidR="00FB24F6">
        <w:rPr>
          <w:szCs w:val="17"/>
        </w:rPr>
        <w:t>TODAY’S DATE</w:t>
      </w:r>
    </w:p>
    <w:p w14:paraId="735A3C56" w14:textId="073D9F6C" w:rsidR="000B366A" w:rsidRDefault="000B366A" w:rsidP="00D3705F">
      <w:pPr>
        <w:widowControl/>
        <w:rPr>
          <w:szCs w:val="12"/>
        </w:rPr>
      </w:pPr>
    </w:p>
    <w:sectPr w:rsidR="000B366A" w:rsidSect="00D3705F">
      <w:headerReference w:type="default" r:id="rId8"/>
      <w:footerReference w:type="default" r:id="rId9"/>
      <w:pgSz w:w="12240" w:h="15840"/>
      <w:pgMar w:top="720" w:right="720" w:bottom="720" w:left="72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9869E6" w14:textId="77777777" w:rsidR="009C2577" w:rsidRDefault="009C2577" w:rsidP="00D3705F">
      <w:r>
        <w:separator/>
      </w:r>
    </w:p>
  </w:endnote>
  <w:endnote w:type="continuationSeparator" w:id="0">
    <w:p w14:paraId="6073077B" w14:textId="77777777" w:rsidR="009C2577" w:rsidRDefault="009C2577" w:rsidP="00D37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C3AE2" w14:textId="77777777" w:rsidR="00562F64" w:rsidRDefault="00562F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123EBF" w14:textId="77777777" w:rsidR="009C2577" w:rsidRDefault="009C2577" w:rsidP="00D3705F">
      <w:r>
        <w:separator/>
      </w:r>
    </w:p>
  </w:footnote>
  <w:footnote w:type="continuationSeparator" w:id="0">
    <w:p w14:paraId="251A6D6F" w14:textId="77777777" w:rsidR="009C2577" w:rsidRDefault="009C2577" w:rsidP="00D370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04AE5" w14:textId="77777777" w:rsidR="00562F64" w:rsidRDefault="00562F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D3761C"/>
    <w:multiLevelType w:val="hybridMultilevel"/>
    <w:tmpl w:val="1B6E9162"/>
    <w:lvl w:ilvl="0" w:tplc="04090001">
      <w:start w:val="200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1F4538"/>
    <w:multiLevelType w:val="hybridMultilevel"/>
    <w:tmpl w:val="425ADE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50E4"/>
    <w:rsid w:val="0003070F"/>
    <w:rsid w:val="000366F0"/>
    <w:rsid w:val="00064DF5"/>
    <w:rsid w:val="00076327"/>
    <w:rsid w:val="000B366A"/>
    <w:rsid w:val="000C0153"/>
    <w:rsid w:val="000C1BD6"/>
    <w:rsid w:val="000C26E5"/>
    <w:rsid w:val="000C5CD3"/>
    <w:rsid w:val="00100C31"/>
    <w:rsid w:val="001203AF"/>
    <w:rsid w:val="00193E07"/>
    <w:rsid w:val="001A2CD4"/>
    <w:rsid w:val="002A5FF9"/>
    <w:rsid w:val="002B4EE5"/>
    <w:rsid w:val="002C7C08"/>
    <w:rsid w:val="002E1DED"/>
    <w:rsid w:val="002E1EC3"/>
    <w:rsid w:val="002F4D1B"/>
    <w:rsid w:val="00303D84"/>
    <w:rsid w:val="00340D48"/>
    <w:rsid w:val="00366419"/>
    <w:rsid w:val="00384277"/>
    <w:rsid w:val="003E0E8C"/>
    <w:rsid w:val="0048529F"/>
    <w:rsid w:val="00530DD3"/>
    <w:rsid w:val="00562F64"/>
    <w:rsid w:val="00566D2F"/>
    <w:rsid w:val="005926CC"/>
    <w:rsid w:val="005B35F3"/>
    <w:rsid w:val="005C53DC"/>
    <w:rsid w:val="005D6185"/>
    <w:rsid w:val="005E2BF8"/>
    <w:rsid w:val="005F393C"/>
    <w:rsid w:val="005F51B7"/>
    <w:rsid w:val="00607417"/>
    <w:rsid w:val="00647926"/>
    <w:rsid w:val="006757DE"/>
    <w:rsid w:val="00692A9D"/>
    <w:rsid w:val="006952D6"/>
    <w:rsid w:val="00697C56"/>
    <w:rsid w:val="006A4FBB"/>
    <w:rsid w:val="006E22D2"/>
    <w:rsid w:val="006E4B96"/>
    <w:rsid w:val="006F4322"/>
    <w:rsid w:val="007100D1"/>
    <w:rsid w:val="00720E5A"/>
    <w:rsid w:val="00773303"/>
    <w:rsid w:val="00790A79"/>
    <w:rsid w:val="007E4FC4"/>
    <w:rsid w:val="00805C66"/>
    <w:rsid w:val="008408F3"/>
    <w:rsid w:val="008502C8"/>
    <w:rsid w:val="008729E0"/>
    <w:rsid w:val="00880AB4"/>
    <w:rsid w:val="0089162E"/>
    <w:rsid w:val="008D33D8"/>
    <w:rsid w:val="0093443E"/>
    <w:rsid w:val="009566D2"/>
    <w:rsid w:val="00986BAC"/>
    <w:rsid w:val="009A6E74"/>
    <w:rsid w:val="009C2577"/>
    <w:rsid w:val="009D698F"/>
    <w:rsid w:val="00A1510C"/>
    <w:rsid w:val="00A16293"/>
    <w:rsid w:val="00A30561"/>
    <w:rsid w:val="00A76213"/>
    <w:rsid w:val="00A84788"/>
    <w:rsid w:val="00A850E4"/>
    <w:rsid w:val="00AC2DDB"/>
    <w:rsid w:val="00AC7117"/>
    <w:rsid w:val="00AD09D5"/>
    <w:rsid w:val="00AD12E1"/>
    <w:rsid w:val="00B138F4"/>
    <w:rsid w:val="00B27330"/>
    <w:rsid w:val="00B61282"/>
    <w:rsid w:val="00B722FA"/>
    <w:rsid w:val="00B76967"/>
    <w:rsid w:val="00BE3304"/>
    <w:rsid w:val="00BE77EC"/>
    <w:rsid w:val="00C263A8"/>
    <w:rsid w:val="00C30E81"/>
    <w:rsid w:val="00C321CC"/>
    <w:rsid w:val="00C46AC9"/>
    <w:rsid w:val="00C47D54"/>
    <w:rsid w:val="00CA12D6"/>
    <w:rsid w:val="00CA6268"/>
    <w:rsid w:val="00CB09DE"/>
    <w:rsid w:val="00CB196C"/>
    <w:rsid w:val="00CC4B65"/>
    <w:rsid w:val="00CD671F"/>
    <w:rsid w:val="00D0033B"/>
    <w:rsid w:val="00D07356"/>
    <w:rsid w:val="00D21938"/>
    <w:rsid w:val="00D2588C"/>
    <w:rsid w:val="00D3705F"/>
    <w:rsid w:val="00D850E4"/>
    <w:rsid w:val="00D972A7"/>
    <w:rsid w:val="00DB4291"/>
    <w:rsid w:val="00DD3256"/>
    <w:rsid w:val="00E0542C"/>
    <w:rsid w:val="00E17101"/>
    <w:rsid w:val="00E6068B"/>
    <w:rsid w:val="00E83D38"/>
    <w:rsid w:val="00E84978"/>
    <w:rsid w:val="00EE5D96"/>
    <w:rsid w:val="00EF0D65"/>
    <w:rsid w:val="00F15203"/>
    <w:rsid w:val="00F26BB2"/>
    <w:rsid w:val="00F306D8"/>
    <w:rsid w:val="00F515BC"/>
    <w:rsid w:val="00F51604"/>
    <w:rsid w:val="00F7473D"/>
    <w:rsid w:val="00F82D9D"/>
    <w:rsid w:val="00F85B09"/>
    <w:rsid w:val="00FA7097"/>
    <w:rsid w:val="00FB24F6"/>
    <w:rsid w:val="00FB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3"/>
    <o:shapelayout v:ext="edit">
      <o:idmap v:ext="edit" data="1"/>
    </o:shapelayout>
  </w:shapeDefaults>
  <w:decimalSymbol w:val="."/>
  <w:listSeparator w:val=","/>
  <w14:docId w14:val="7995C37F"/>
  <w15:docId w15:val="{F711D3E6-9E99-4E2C-A28A-A99CCCE3B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62E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89162E"/>
    <w:pPr>
      <w:keepNext/>
      <w:widowControl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9162E"/>
    <w:pPr>
      <w:jc w:val="center"/>
    </w:pPr>
    <w:rPr>
      <w:b/>
      <w:sz w:val="36"/>
    </w:rPr>
  </w:style>
  <w:style w:type="paragraph" w:styleId="BodyText">
    <w:name w:val="Body Text"/>
    <w:basedOn w:val="Normal"/>
    <w:semiHidden/>
    <w:rsid w:val="0089162E"/>
    <w:pPr>
      <w:widowControl/>
    </w:pPr>
    <w:rPr>
      <w:b/>
      <w:bCs/>
    </w:rPr>
  </w:style>
  <w:style w:type="paragraph" w:styleId="BodyText2">
    <w:name w:val="Body Text 2"/>
    <w:basedOn w:val="Normal"/>
    <w:semiHidden/>
    <w:rsid w:val="0089162E"/>
    <w:pPr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bCs/>
      <w:sz w:val="24"/>
    </w:rPr>
  </w:style>
  <w:style w:type="paragraph" w:styleId="BodyText3">
    <w:name w:val="Body Text 3"/>
    <w:basedOn w:val="Normal"/>
    <w:semiHidden/>
    <w:rsid w:val="0089162E"/>
    <w:pPr>
      <w:widowControl/>
    </w:pPr>
    <w:rPr>
      <w:sz w:val="24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3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3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370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705F"/>
  </w:style>
  <w:style w:type="paragraph" w:styleId="Footer">
    <w:name w:val="footer"/>
    <w:basedOn w:val="Normal"/>
    <w:link w:val="FooterChar"/>
    <w:uiPriority w:val="99"/>
    <w:semiHidden/>
    <w:unhideWhenUsed/>
    <w:rsid w:val="00D370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705F"/>
  </w:style>
  <w:style w:type="paragraph" w:styleId="ListParagraph">
    <w:name w:val="List Paragraph"/>
    <w:basedOn w:val="Normal"/>
    <w:uiPriority w:val="34"/>
    <w:qFormat/>
    <w:rsid w:val="00E17101"/>
    <w:pPr>
      <w:ind w:left="720"/>
      <w:contextualSpacing/>
    </w:pPr>
  </w:style>
  <w:style w:type="paragraph" w:styleId="NoSpacing">
    <w:name w:val="No Spacing"/>
    <w:uiPriority w:val="1"/>
    <w:qFormat/>
    <w:rsid w:val="00880AB4"/>
    <w:pPr>
      <w:widowControl w:val="0"/>
      <w:overflowPunct w:val="0"/>
      <w:autoSpaceDE w:val="0"/>
      <w:autoSpaceDN w:val="0"/>
      <w:adjustRightInd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Letters%20&amp;%20Faxes\Professional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Professional Letter</Template>
  <TotalTime>388</TotalTime>
  <Pages>1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TRANSPORTATION PERMISSION FORM</vt:lpstr>
    </vt:vector>
  </TitlesOfParts>
  <Company>Dell Computer Corporation</Company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TRANSPORTATION PERMISSION FORM</dc:title>
  <dc:subject/>
  <dc:creator>Susan Boyer</dc:creator>
  <cp:keywords/>
  <cp:lastModifiedBy>Robin W</cp:lastModifiedBy>
  <cp:revision>85</cp:revision>
  <cp:lastPrinted>2020-07-20T17:55:00Z</cp:lastPrinted>
  <dcterms:created xsi:type="dcterms:W3CDTF">2015-05-21T14:57:00Z</dcterms:created>
  <dcterms:modified xsi:type="dcterms:W3CDTF">2020-07-20T17:56:00Z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810330662</vt:i4>
  </property>
</Properties>
</file>